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75C" w:rsidRPr="004C4B99" w:rsidRDefault="006F175C" w:rsidP="00F70C6C">
      <w:pPr>
        <w:jc w:val="center"/>
        <w:rPr>
          <w:rFonts w:ascii="Arial" w:hAnsi="Arial" w:cs="Arial"/>
          <w:b/>
        </w:rPr>
      </w:pPr>
      <w:r>
        <w:rPr>
          <w:rFonts w:ascii="Arial" w:hAnsi="Arial" w:cs="Arial"/>
          <w:b/>
        </w:rPr>
        <w:t>March</w:t>
      </w:r>
      <w:r w:rsidRPr="004C4B99">
        <w:rPr>
          <w:rFonts w:ascii="Arial" w:hAnsi="Arial" w:cs="Arial"/>
          <w:b/>
        </w:rPr>
        <w:t xml:space="preserve"> PTA Minutes</w:t>
      </w:r>
    </w:p>
    <w:p w:rsidR="006F175C" w:rsidRDefault="006F175C">
      <w:pPr>
        <w:rPr>
          <w:rFonts w:ascii="Arial" w:hAnsi="Arial" w:cs="Arial"/>
        </w:rPr>
      </w:pPr>
    </w:p>
    <w:p w:rsidR="006F175C" w:rsidRDefault="006F175C" w:rsidP="00F70C6C">
      <w:r>
        <w:t>In Attendance:  Crystal Henke, Kendra Clark, Rebecca VanFossen, Mr. Porter, Jess Engstrand, Ms. Opperman, Julia Harris &amp; 3 History Bowl kids, Hathy Foster, Mrs. Eberly.</w:t>
      </w:r>
    </w:p>
    <w:p w:rsidR="006F175C" w:rsidRDefault="006F175C" w:rsidP="00F70C6C">
      <w:r>
        <w:t>Meeting called to order:  5:04 PM</w:t>
      </w:r>
    </w:p>
    <w:p w:rsidR="006F175C" w:rsidRDefault="006F175C" w:rsidP="00F70C6C">
      <w:r>
        <w:t>December’s Minutes were read and</w:t>
      </w:r>
      <w:r w:rsidRPr="00360ACB">
        <w:rPr>
          <w:i/>
        </w:rPr>
        <w:t xml:space="preserve"> approved by </w:t>
      </w:r>
      <w:r>
        <w:rPr>
          <w:i/>
        </w:rPr>
        <w:t>Rebecca and Kendra</w:t>
      </w:r>
    </w:p>
    <w:p w:rsidR="006F175C" w:rsidRDefault="006F175C" w:rsidP="00F70C6C">
      <w:r>
        <w:t xml:space="preserve">Old business: </w:t>
      </w:r>
    </w:p>
    <w:p w:rsidR="006F175C" w:rsidRDefault="006F175C" w:rsidP="00F70C6C">
      <w:pPr>
        <w:pStyle w:val="ListParagraph"/>
        <w:numPr>
          <w:ilvl w:val="0"/>
          <w:numId w:val="5"/>
        </w:numPr>
      </w:pPr>
      <w:r>
        <w:t xml:space="preserve">Discussed elementary playground with Ms. Opperman and there is no need for the PTA to contribute at this time. The cost was completely covered. </w:t>
      </w:r>
    </w:p>
    <w:p w:rsidR="006F175C" w:rsidRDefault="006F175C" w:rsidP="00F70C6C">
      <w:pPr>
        <w:pStyle w:val="ListParagraph"/>
        <w:numPr>
          <w:ilvl w:val="0"/>
          <w:numId w:val="5"/>
        </w:numPr>
      </w:pPr>
      <w:r>
        <w:t xml:space="preserve">Website is up and running. It can be located on the PTA link from the School website. </w:t>
      </w:r>
    </w:p>
    <w:p w:rsidR="006F175C" w:rsidRDefault="006F175C" w:rsidP="00F70C6C"/>
    <w:p w:rsidR="006F175C" w:rsidRDefault="006F175C" w:rsidP="00F70C6C">
      <w:r>
        <w:t>Rewards Program:</w:t>
      </w:r>
    </w:p>
    <w:p w:rsidR="006F175C" w:rsidRDefault="006F175C" w:rsidP="00EB2DC7">
      <w:pPr>
        <w:pStyle w:val="ListParagraph"/>
        <w:numPr>
          <w:ilvl w:val="0"/>
          <w:numId w:val="6"/>
        </w:numPr>
      </w:pPr>
      <w:r>
        <w:t xml:space="preserve">All updates are tabled until next month. </w:t>
      </w:r>
    </w:p>
    <w:p w:rsidR="006F175C" w:rsidRDefault="006F175C" w:rsidP="00EB2DC7">
      <w:pPr>
        <w:pStyle w:val="ListParagraph"/>
        <w:numPr>
          <w:ilvl w:val="0"/>
          <w:numId w:val="6"/>
        </w:numPr>
      </w:pPr>
      <w:r>
        <w:t xml:space="preserve">Box tops contest is waiting on approval from Mrs. Opperman. Contest should run in April. Smetzel pencils did not come in Rebecca will research prize options. </w:t>
      </w:r>
    </w:p>
    <w:p w:rsidR="006F175C" w:rsidRDefault="006F175C" w:rsidP="00F70C6C"/>
    <w:p w:rsidR="006F175C" w:rsidRDefault="006F175C" w:rsidP="00F70C6C">
      <w:r>
        <w:t>New Business:</w:t>
      </w:r>
    </w:p>
    <w:p w:rsidR="006F175C" w:rsidRDefault="006F175C" w:rsidP="00572DBA">
      <w:pPr>
        <w:pStyle w:val="ListParagraph"/>
        <w:numPr>
          <w:ilvl w:val="1"/>
          <w:numId w:val="9"/>
        </w:numPr>
      </w:pPr>
      <w:r>
        <w:t xml:space="preserve">History Bowl presented and requested shirts and a city pass for their upcoming competition in </w:t>
      </w:r>
      <w:smartTag w:uri="urn:schemas-microsoft-com:office:smarttags" w:element="City">
        <w:smartTag w:uri="urn:schemas-microsoft-com:office:smarttags" w:element="place">
          <w:r>
            <w:t>Chicago</w:t>
          </w:r>
        </w:smartTag>
      </w:smartTag>
      <w:r>
        <w:t xml:space="preserve">. Cost $420 for shirt ($10 each/14 kids/3 colors), City passes will run around $75 a child= $1050. Total approved $1890. Motioned: Kendra approvals: Crystal and Rebecca. Mrs. Vanderbosch will submit req to PTA for final payment. </w:t>
      </w:r>
    </w:p>
    <w:p w:rsidR="006F175C" w:rsidRDefault="006F175C" w:rsidP="00572DBA">
      <w:pPr>
        <w:pStyle w:val="ListParagraph"/>
        <w:numPr>
          <w:ilvl w:val="1"/>
          <w:numId w:val="9"/>
        </w:numPr>
      </w:pPr>
      <w:r>
        <w:t xml:space="preserve">Mr. Porter requested funds to have tumble balls for middle school ages at the end of the year field day. This will be a surprise for the students. Estimated for 4 hours – 10 balls. Quote: $987.26 (roughly $3.50) a child. Motioned: Rebecca Approvals: Kendra and Crystal. </w:t>
      </w:r>
    </w:p>
    <w:p w:rsidR="006F175C" w:rsidRDefault="006F175C" w:rsidP="00572DBA">
      <w:pPr>
        <w:pStyle w:val="ListParagraph"/>
        <w:numPr>
          <w:ilvl w:val="1"/>
          <w:numId w:val="9"/>
        </w:numPr>
      </w:pPr>
      <w:r>
        <w:t>4</w:t>
      </w:r>
      <w:r w:rsidRPr="00044609">
        <w:rPr>
          <w:vertAlign w:val="superscript"/>
        </w:rPr>
        <w:t>th</w:t>
      </w:r>
      <w:r>
        <w:t xml:space="preserve"> graders would like to change their field trip to see the Charlie Brown play in Red Oak. Total cost $186. Motioned: Rebecca Approval: Kendra and Crystal.</w:t>
      </w:r>
    </w:p>
    <w:p w:rsidR="006F175C" w:rsidRDefault="006F175C" w:rsidP="00572DBA">
      <w:pPr>
        <w:pStyle w:val="ListParagraph"/>
        <w:numPr>
          <w:ilvl w:val="1"/>
          <w:numId w:val="9"/>
        </w:numPr>
      </w:pPr>
      <w:r>
        <w:t>Kindergarten round up is March 30</w:t>
      </w:r>
      <w:r w:rsidRPr="00A96367">
        <w:rPr>
          <w:vertAlign w:val="superscript"/>
        </w:rPr>
        <w:t>th</w:t>
      </w:r>
      <w:r>
        <w:rPr>
          <w:vertAlign w:val="superscript"/>
        </w:rPr>
        <w:t xml:space="preserve"> </w:t>
      </w:r>
      <w:r>
        <w:t xml:space="preserve"> from 5-7- we will have a booth with information and goodies. </w:t>
      </w:r>
      <w:smartTag w:uri="urn:schemas-microsoft-com:office:smarttags" w:element="City">
        <w:smartTag w:uri="urn:schemas-microsoft-com:office:smarttags" w:element="place">
          <w:r>
            <w:t>Crystal</w:t>
          </w:r>
        </w:smartTag>
      </w:smartTag>
      <w:r>
        <w:t xml:space="preserve"> will give 5-10 minute speech to help promote volunteers and new PTA members. </w:t>
      </w:r>
      <w:smartTag w:uri="urn:schemas-microsoft-com:office:smarttags" w:element="place">
        <w:smartTag w:uri="urn:schemas-microsoft-com:office:smarttags" w:element="City">
          <w:r>
            <w:t>Crystal</w:t>
          </w:r>
        </w:smartTag>
      </w:smartTag>
      <w:r>
        <w:t xml:space="preserve"> requested approval to do goodies via email and was approved by Michelle and Kendra. </w:t>
      </w:r>
    </w:p>
    <w:p w:rsidR="006F175C" w:rsidRDefault="006F175C" w:rsidP="00572DBA">
      <w:pPr>
        <w:pStyle w:val="ListParagraph"/>
        <w:numPr>
          <w:ilvl w:val="1"/>
          <w:numId w:val="9"/>
        </w:numPr>
      </w:pPr>
      <w:r>
        <w:t xml:space="preserve">Teacher’s appreciation week coming up- we need ideas!!! Please bring forward ideas no later then next meeting in April. </w:t>
      </w:r>
    </w:p>
    <w:p w:rsidR="006F175C" w:rsidRDefault="006F175C" w:rsidP="00572DBA">
      <w:pPr>
        <w:pStyle w:val="ListParagraph"/>
        <w:numPr>
          <w:ilvl w:val="1"/>
          <w:numId w:val="9"/>
        </w:numPr>
      </w:pPr>
      <w:r>
        <w:t xml:space="preserve">Hathy from Great American Fundraiser gave a great presentation. Feel it is a great step for a future fundraiser not only for our fundraising benefits but for students as well on prize incentives. To discuss and Kendra to narrow down dates for next school years fundraiser for us to approve and let Hathy know before next meeting. </w:t>
      </w:r>
    </w:p>
    <w:p w:rsidR="006F175C" w:rsidRDefault="006F175C" w:rsidP="00572DBA">
      <w:pPr>
        <w:pStyle w:val="ListParagraph"/>
        <w:numPr>
          <w:ilvl w:val="1"/>
          <w:numId w:val="9"/>
        </w:numPr>
      </w:pPr>
      <w:r>
        <w:t xml:space="preserve">Discussed possible smaller book fair at end of the school year to promote summer reading. Was addressed not to interfere with program library runs over the summer. Will table to future meetings. </w:t>
      </w:r>
    </w:p>
    <w:p w:rsidR="006F175C" w:rsidRDefault="006F175C" w:rsidP="00572DBA">
      <w:pPr>
        <w:pStyle w:val="ListParagraph"/>
        <w:numPr>
          <w:ilvl w:val="1"/>
          <w:numId w:val="9"/>
        </w:numPr>
      </w:pPr>
      <w:r>
        <w:t xml:space="preserve">Upcoming officer nominations and voting in May. New Officers to take over in July. Positions to be filled are President, Vice President and Treasurer. </w:t>
      </w:r>
    </w:p>
    <w:p w:rsidR="006F175C" w:rsidRDefault="006F175C" w:rsidP="00044609">
      <w:pPr>
        <w:pStyle w:val="ListParagraph"/>
        <w:numPr>
          <w:ilvl w:val="1"/>
          <w:numId w:val="9"/>
        </w:numPr>
      </w:pPr>
      <w:r>
        <w:t xml:space="preserve">Iowa PTA convention coming up. No one available to go at this time. </w:t>
      </w:r>
    </w:p>
    <w:p w:rsidR="006F175C" w:rsidRDefault="006F175C" w:rsidP="00044609">
      <w:pPr>
        <w:pStyle w:val="ListParagraph"/>
        <w:ind w:left="1080"/>
      </w:pPr>
    </w:p>
    <w:p w:rsidR="006F175C" w:rsidRDefault="006F175C" w:rsidP="00572DBA">
      <w:pPr>
        <w:pStyle w:val="ListParagraph"/>
        <w:ind w:left="1440"/>
      </w:pPr>
    </w:p>
    <w:p w:rsidR="006F175C" w:rsidRDefault="006F175C" w:rsidP="008E5BBD">
      <w:r>
        <w:t xml:space="preserve">Reimbursements: </w:t>
      </w:r>
    </w:p>
    <w:p w:rsidR="006F175C" w:rsidRDefault="006F175C" w:rsidP="00572DBA">
      <w:pPr>
        <w:pStyle w:val="ListParagraph"/>
        <w:numPr>
          <w:ilvl w:val="0"/>
          <w:numId w:val="8"/>
        </w:numPr>
      </w:pPr>
      <w:r>
        <w:t xml:space="preserve">$39.44 to Rebecca VanFossen for box top shipping. </w:t>
      </w:r>
    </w:p>
    <w:p w:rsidR="006F175C" w:rsidRDefault="006F175C" w:rsidP="00F70C6C"/>
    <w:p w:rsidR="006F175C" w:rsidRDefault="006F175C" w:rsidP="00F70C6C">
      <w:r>
        <w:t xml:space="preserve">Treasurers Report:  Has been filed </w:t>
      </w:r>
    </w:p>
    <w:p w:rsidR="006F175C" w:rsidRDefault="006F175C" w:rsidP="00F70C6C">
      <w:r>
        <w:tab/>
      </w:r>
    </w:p>
    <w:p w:rsidR="006F175C" w:rsidRDefault="006F175C" w:rsidP="00F70C6C">
      <w:r>
        <w:t>Next Meeting:  April 18th @ 5:00 P.M.</w:t>
      </w:r>
    </w:p>
    <w:p w:rsidR="006F175C" w:rsidRDefault="006F175C" w:rsidP="00F70C6C">
      <w:r>
        <w:t>Meeting Adjourned:  6:37 P.M.</w:t>
      </w:r>
    </w:p>
    <w:p w:rsidR="006F175C" w:rsidRDefault="006F175C">
      <w:pPr>
        <w:rPr>
          <w:rFonts w:ascii="Arial" w:hAnsi="Arial" w:cs="Arial"/>
        </w:rPr>
      </w:pPr>
    </w:p>
    <w:p w:rsidR="006F175C" w:rsidRDefault="006F175C">
      <w:pPr>
        <w:rPr>
          <w:rFonts w:ascii="Arial" w:hAnsi="Arial" w:cs="Arial"/>
        </w:rPr>
      </w:pPr>
    </w:p>
    <w:p w:rsidR="006F175C" w:rsidRDefault="006F175C">
      <w:pPr>
        <w:rPr>
          <w:rFonts w:ascii="Arial" w:hAnsi="Arial" w:cs="Arial"/>
        </w:rPr>
      </w:pPr>
    </w:p>
    <w:p w:rsidR="006F175C" w:rsidRDefault="006F175C">
      <w:pPr>
        <w:rPr>
          <w:rFonts w:ascii="Arial" w:hAnsi="Arial" w:cs="Arial"/>
        </w:rPr>
      </w:pPr>
    </w:p>
    <w:p w:rsidR="006F175C" w:rsidRDefault="006F175C">
      <w:pPr>
        <w:rPr>
          <w:rFonts w:ascii="Arial" w:hAnsi="Arial" w:cs="Arial"/>
        </w:rPr>
      </w:pPr>
    </w:p>
    <w:p w:rsidR="006F175C" w:rsidRDefault="006F175C">
      <w:pPr>
        <w:rPr>
          <w:rFonts w:ascii="Arial" w:hAnsi="Arial" w:cs="Arial"/>
        </w:rPr>
      </w:pPr>
    </w:p>
    <w:p w:rsidR="006F175C" w:rsidRDefault="006F175C">
      <w:pPr>
        <w:rPr>
          <w:rFonts w:ascii="Arial" w:hAnsi="Arial" w:cs="Arial"/>
        </w:rPr>
      </w:pPr>
    </w:p>
    <w:p w:rsidR="006F175C" w:rsidRDefault="006F175C">
      <w:pPr>
        <w:rPr>
          <w:rFonts w:ascii="Arial" w:hAnsi="Arial" w:cs="Arial"/>
        </w:rPr>
      </w:pPr>
    </w:p>
    <w:p w:rsidR="006F175C" w:rsidRDefault="006F175C">
      <w:pPr>
        <w:rPr>
          <w:rFonts w:ascii="Arial" w:hAnsi="Arial" w:cs="Arial"/>
        </w:rPr>
      </w:pPr>
    </w:p>
    <w:p w:rsidR="006F175C" w:rsidRDefault="006F175C"/>
    <w:sectPr w:rsidR="006F175C" w:rsidSect="002812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E7383"/>
    <w:multiLevelType w:val="hybridMultilevel"/>
    <w:tmpl w:val="851E5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062A59"/>
    <w:multiLevelType w:val="hybridMultilevel"/>
    <w:tmpl w:val="886E8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8401B7"/>
    <w:multiLevelType w:val="hybridMultilevel"/>
    <w:tmpl w:val="0B24C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FA3473"/>
    <w:multiLevelType w:val="hybridMultilevel"/>
    <w:tmpl w:val="1E446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1A0225"/>
    <w:multiLevelType w:val="hybridMultilevel"/>
    <w:tmpl w:val="0CDA5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A71C3C"/>
    <w:multiLevelType w:val="hybridMultilevel"/>
    <w:tmpl w:val="B61CF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F2715B"/>
    <w:multiLevelType w:val="hybridMultilevel"/>
    <w:tmpl w:val="ED3EF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F1329E"/>
    <w:multiLevelType w:val="hybridMultilevel"/>
    <w:tmpl w:val="19320776"/>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DA43D9E"/>
    <w:multiLevelType w:val="hybridMultilevel"/>
    <w:tmpl w:val="3ACAE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2"/>
  </w:num>
  <w:num w:numId="5">
    <w:abstractNumId w:val="5"/>
  </w:num>
  <w:num w:numId="6">
    <w:abstractNumId w:val="8"/>
  </w:num>
  <w:num w:numId="7">
    <w:abstractNumId w:val="7"/>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7E6C"/>
    <w:rsid w:val="00033721"/>
    <w:rsid w:val="00044609"/>
    <w:rsid w:val="00125090"/>
    <w:rsid w:val="0015092D"/>
    <w:rsid w:val="001A738C"/>
    <w:rsid w:val="00281270"/>
    <w:rsid w:val="002B049C"/>
    <w:rsid w:val="003532AA"/>
    <w:rsid w:val="00360ACB"/>
    <w:rsid w:val="0037081E"/>
    <w:rsid w:val="003C6872"/>
    <w:rsid w:val="00477210"/>
    <w:rsid w:val="004860B6"/>
    <w:rsid w:val="0049008D"/>
    <w:rsid w:val="004A33EC"/>
    <w:rsid w:val="004C4B99"/>
    <w:rsid w:val="005178B3"/>
    <w:rsid w:val="005554A7"/>
    <w:rsid w:val="00572DBA"/>
    <w:rsid w:val="005F610C"/>
    <w:rsid w:val="006A0565"/>
    <w:rsid w:val="006F175C"/>
    <w:rsid w:val="007738F1"/>
    <w:rsid w:val="007F473A"/>
    <w:rsid w:val="00821714"/>
    <w:rsid w:val="00854DBF"/>
    <w:rsid w:val="008C0BB5"/>
    <w:rsid w:val="008E5BBD"/>
    <w:rsid w:val="00954A85"/>
    <w:rsid w:val="009A7E6C"/>
    <w:rsid w:val="009E416B"/>
    <w:rsid w:val="00A10A7F"/>
    <w:rsid w:val="00A954C8"/>
    <w:rsid w:val="00A96367"/>
    <w:rsid w:val="00AE1E02"/>
    <w:rsid w:val="00B70441"/>
    <w:rsid w:val="00B93A22"/>
    <w:rsid w:val="00C83592"/>
    <w:rsid w:val="00C906B3"/>
    <w:rsid w:val="00CD4354"/>
    <w:rsid w:val="00D642D6"/>
    <w:rsid w:val="00E725E1"/>
    <w:rsid w:val="00EB2DC7"/>
    <w:rsid w:val="00EB378D"/>
    <w:rsid w:val="00F534A8"/>
    <w:rsid w:val="00F70C6C"/>
    <w:rsid w:val="00FA58A2"/>
    <w:rsid w:val="00FD52BA"/>
    <w:rsid w:val="00FF425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27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70C6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109</TotalTime>
  <Pages>2</Pages>
  <Words>426</Words>
  <Characters>2432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Henke</dc:creator>
  <cp:keywords/>
  <dc:description/>
  <cp:lastModifiedBy>Crystal Weidman</cp:lastModifiedBy>
  <cp:revision>40</cp:revision>
  <dcterms:created xsi:type="dcterms:W3CDTF">2016-01-14T15:13:00Z</dcterms:created>
  <dcterms:modified xsi:type="dcterms:W3CDTF">2016-03-26T02:22:00Z</dcterms:modified>
</cp:coreProperties>
</file>